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D1" w:rsidRDefault="00F149D1" w:rsidP="00952980">
      <w:pPr>
        <w:pStyle w:val="Date"/>
        <w:ind w:leftChars="-135" w:left="-283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チーム代表者</w:t>
      </w:r>
    </w:p>
    <w:p w:rsidR="00F149D1" w:rsidRDefault="00F149D1" w:rsidP="00952980">
      <w:pPr>
        <w:pStyle w:val="Date"/>
        <w:ind w:leftChars="-135" w:left="-283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審判員　　　　各位　　　　　　　　　　　　　　　　　　</w:t>
      </w:r>
    </w:p>
    <w:p w:rsidR="00F149D1" w:rsidRDefault="00F149D1" w:rsidP="00952980">
      <w:pPr>
        <w:pStyle w:val="Date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２０１５年３月５日</w:t>
      </w:r>
    </w:p>
    <w:p w:rsidR="00F149D1" w:rsidRDefault="00F149D1" w:rsidP="0095298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  <w:shd w:val="pct15" w:color="auto" w:fill="FFFFFF"/>
        </w:rPr>
        <w:t>レクバレーをみんなで楽しむ会</w:t>
      </w:r>
    </w:p>
    <w:p w:rsidR="00F149D1" w:rsidRDefault="00F149D1" w:rsidP="00952980">
      <w:pPr>
        <w:jc w:val="center"/>
        <w:rPr>
          <w:rFonts w:cs="Times New Roman"/>
          <w:b/>
          <w:bCs/>
          <w:sz w:val="32"/>
          <w:szCs w:val="32"/>
          <w:shd w:val="pct15" w:color="auto" w:fill="FFFFFF"/>
        </w:rPr>
      </w:pPr>
      <w:r>
        <w:rPr>
          <w:rFonts w:cs="ＭＳ 明朝" w:hint="eastAsia"/>
          <w:b/>
          <w:bCs/>
          <w:sz w:val="32"/>
          <w:szCs w:val="32"/>
          <w:shd w:val="pct15" w:color="auto" w:fill="FFFFFF"/>
        </w:rPr>
        <w:t>第１４回総会のご案内</w:t>
      </w:r>
    </w:p>
    <w:p w:rsidR="00F149D1" w:rsidRDefault="00F149D1" w:rsidP="00952980">
      <w:pPr>
        <w:jc w:val="left"/>
        <w:rPr>
          <w:rFonts w:cs="Times New Roman"/>
          <w:b/>
          <w:bCs/>
          <w:sz w:val="32"/>
          <w:szCs w:val="32"/>
          <w:shd w:val="pct15" w:color="auto" w:fill="FFFFFF"/>
        </w:rPr>
      </w:pPr>
      <w:r>
        <w:rPr>
          <w:rFonts w:cs="ＭＳ 明朝" w:hint="eastAsia"/>
          <w:sz w:val="24"/>
          <w:szCs w:val="24"/>
        </w:rPr>
        <w:t xml:space="preserve">　『レクバレーをみんなで楽しむ会』は、いつでも、どこでも、誰とでもレクバレーを楽しむことのできる環境づくりを目指しています。</w:t>
      </w:r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０１４年度の事業報告および決算、２０１５年度の事業計画及び予算等について審議する総会を、下記のように開催します。年３回の大会が定着していますが、みんなの会の活動をより発展させていくためには、参加チームの皆さんのご理解、ご協力があってこそです。総会は、みんなの会の最高議決機関です。皆さんの活発な意見を期待していますので、必ず参加してください。</w:t>
      </w:r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尚、当日は第４１回大会の抽選会も兼ねています。</w:t>
      </w:r>
    </w:p>
    <w:p w:rsidR="00F149D1" w:rsidRDefault="00F149D1" w:rsidP="00BE111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また、今回から、代表者ではない審判員の方にも総会へのお誘いをしております。理由は、審判員の皆さんが代表者と同じように、今まで以上に『みんなの会』の活動を幅広く理解して頂くことを願うためです。</w:t>
      </w:r>
    </w:p>
    <w:p w:rsidR="00F149D1" w:rsidRPr="00BE1119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</w:p>
    <w:p w:rsidR="00F149D1" w:rsidRDefault="00F149D1" w:rsidP="00952980">
      <w:pPr>
        <w:pStyle w:val="BodyTextIndent2"/>
        <w:ind w:left="0" w:firstLineChars="100" w:firstLine="240"/>
        <w:rPr>
          <w:rFonts w:cs="Times New Roman"/>
          <w:sz w:val="24"/>
          <w:szCs w:val="24"/>
        </w:rPr>
      </w:pPr>
    </w:p>
    <w:p w:rsidR="00F149D1" w:rsidRDefault="00F149D1" w:rsidP="00952980">
      <w:pPr>
        <w:pStyle w:val="NoteHeading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記</w:t>
      </w:r>
    </w:p>
    <w:p w:rsidR="00F149D1" w:rsidRDefault="00F149D1" w:rsidP="00952980">
      <w:pPr>
        <w:rPr>
          <w:rFonts w:cs="Times New Roman"/>
          <w:sz w:val="24"/>
          <w:szCs w:val="24"/>
        </w:rPr>
      </w:pPr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１　日　時　　２０１</w:t>
      </w:r>
      <w:r w:rsidRPr="006B41E7">
        <w:rPr>
          <w:rFonts w:ascii="Segoe UI Symbol" w:hAnsi="Segoe UI Symbol"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年４月１２日（日）　</w:t>
      </w:r>
      <w:r w:rsidRPr="006B41E7">
        <w:rPr>
          <w:rFonts w:cs="ＭＳ 明朝" w:hint="eastAsia"/>
          <w:sz w:val="24"/>
          <w:szCs w:val="24"/>
        </w:rPr>
        <w:t>１８時１５分～　受付開始</w:t>
      </w:r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</w:p>
    <w:p w:rsidR="00F149D1" w:rsidRDefault="00F149D1" w:rsidP="00952980">
      <w:pPr>
        <w:pStyle w:val="BodyTextIndent2"/>
        <w:ind w:hangingChars="899"/>
        <w:rPr>
          <w:rFonts w:cs="Times New Roman"/>
          <w:sz w:val="28"/>
          <w:szCs w:val="28"/>
        </w:rPr>
      </w:pPr>
      <w:r>
        <w:rPr>
          <w:rFonts w:cs="ＭＳ 明朝" w:hint="eastAsia"/>
          <w:sz w:val="24"/>
          <w:szCs w:val="24"/>
        </w:rPr>
        <w:t>２　会　場　　稲永スポーツセンター　第２競技場</w:t>
      </w:r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議決権は１チーム１名です。</w:t>
      </w:r>
      <w:bookmarkStart w:id="0" w:name="_GoBack"/>
      <w:bookmarkEnd w:id="0"/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</w:p>
    <w:p w:rsidR="00F149D1" w:rsidRDefault="00F149D1" w:rsidP="00952980">
      <w:pPr>
        <w:pStyle w:val="BodyTextIndent2"/>
        <w:ind w:hangingChars="899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３　当日の予定　○　１８時３０分から　　総　会</w:t>
      </w:r>
    </w:p>
    <w:p w:rsidR="00F149D1" w:rsidRDefault="00F149D1" w:rsidP="00952980">
      <w:pPr>
        <w:pStyle w:val="BodyTextIndent2"/>
        <w:ind w:hangingChars="899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○　１９時３０分から　　第４１回大会の抽選会</w:t>
      </w:r>
    </w:p>
    <w:p w:rsidR="00F149D1" w:rsidRDefault="00F149D1" w:rsidP="00952980">
      <w:pPr>
        <w:pStyle w:val="BodyTextIndent2"/>
        <w:ind w:hangingChars="899"/>
        <w:rPr>
          <w:rFonts w:cs="Times New Roman"/>
          <w:sz w:val="24"/>
          <w:szCs w:val="24"/>
        </w:rPr>
      </w:pPr>
    </w:p>
    <w:p w:rsidR="00F149D1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４　年会費と参加費　　</w:t>
      </w:r>
    </w:p>
    <w:p w:rsidR="00F149D1" w:rsidRPr="006168D2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年会費３，０００円、</w:t>
      </w:r>
      <w:r w:rsidRPr="006168D2">
        <w:rPr>
          <w:rFonts w:cs="ＭＳ 明朝" w:hint="eastAsia"/>
          <w:sz w:val="24"/>
          <w:szCs w:val="24"/>
        </w:rPr>
        <w:t>４１回大会の参加費４，０００円</w:t>
      </w:r>
    </w:p>
    <w:p w:rsidR="00F149D1" w:rsidRPr="006168D2" w:rsidRDefault="00F149D1" w:rsidP="00952980">
      <w:pPr>
        <w:pStyle w:val="BodyTextIndent2"/>
        <w:ind w:left="0" w:firstLineChars="0" w:firstLine="0"/>
        <w:rPr>
          <w:rFonts w:cs="Times New Roman"/>
          <w:sz w:val="24"/>
          <w:szCs w:val="24"/>
        </w:rPr>
      </w:pPr>
    </w:p>
    <w:p w:rsidR="00F149D1" w:rsidRDefault="00F149D1" w:rsidP="00952980">
      <w:pPr>
        <w:pStyle w:val="BodyTextIndent2"/>
        <w:ind w:firstLineChars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５　持ち物　　『みんなの会』の手引き（予備を用意しています）、筆記用具</w:t>
      </w:r>
    </w:p>
    <w:p w:rsidR="00F149D1" w:rsidRDefault="00F149D1" w:rsidP="00952980">
      <w:pPr>
        <w:pStyle w:val="BodyTextIndent2"/>
        <w:ind w:firstLineChars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</w:p>
    <w:p w:rsidR="00F149D1" w:rsidRDefault="00F149D1" w:rsidP="00952980">
      <w:pPr>
        <w:pStyle w:val="BodyTextIndent"/>
        <w:rPr>
          <w:rFonts w:cs="Times New Roman"/>
        </w:rPr>
      </w:pPr>
      <w:r>
        <w:rPr>
          <w:rFonts w:cs="ＭＳ 明朝" w:hint="eastAsia"/>
        </w:rPr>
        <w:t>６　総会の出欠、大会の参加確認</w:t>
      </w:r>
    </w:p>
    <w:p w:rsidR="00F149D1" w:rsidRDefault="00F149D1" w:rsidP="00952980">
      <w:pPr>
        <w:pStyle w:val="BodyTextIndent"/>
        <w:rPr>
          <w:rFonts w:cs="Times New Roman"/>
          <w:u w:val="single"/>
        </w:rPr>
      </w:pPr>
      <w:r>
        <w:rPr>
          <w:rFonts w:cs="ＭＳ 明朝" w:hint="eastAsia"/>
        </w:rPr>
        <w:t xml:space="preserve">　　</w:t>
      </w:r>
      <w:r w:rsidRPr="007D406C">
        <w:rPr>
          <w:rFonts w:cs="ＭＳ 明朝" w:hint="eastAsia"/>
          <w:u w:val="single"/>
        </w:rPr>
        <w:t>総会の出欠、大会の参加、不参加の返信等はいりません。</w:t>
      </w:r>
    </w:p>
    <w:p w:rsidR="00F149D1" w:rsidRPr="007D406C" w:rsidRDefault="00F149D1" w:rsidP="00952980">
      <w:pPr>
        <w:pStyle w:val="BodyTextIndent"/>
        <w:rPr>
          <w:rFonts w:cs="Times New Roman"/>
        </w:rPr>
      </w:pPr>
    </w:p>
    <w:sectPr w:rsidR="00F149D1" w:rsidRPr="007D406C" w:rsidSect="003644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D1" w:rsidRDefault="00F149D1" w:rsidP="003644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49D1" w:rsidRDefault="00F149D1" w:rsidP="003644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D1" w:rsidRDefault="00F149D1" w:rsidP="003644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49D1" w:rsidRDefault="00F149D1" w:rsidP="003644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80"/>
    <w:rsid w:val="00006E35"/>
    <w:rsid w:val="00023E90"/>
    <w:rsid w:val="00024D09"/>
    <w:rsid w:val="00035CAA"/>
    <w:rsid w:val="00045DF4"/>
    <w:rsid w:val="00075EB1"/>
    <w:rsid w:val="000967F5"/>
    <w:rsid w:val="000B3561"/>
    <w:rsid w:val="000B4085"/>
    <w:rsid w:val="000C6740"/>
    <w:rsid w:val="000F689A"/>
    <w:rsid w:val="00123914"/>
    <w:rsid w:val="001421C4"/>
    <w:rsid w:val="001712B2"/>
    <w:rsid w:val="00172BF0"/>
    <w:rsid w:val="001730CD"/>
    <w:rsid w:val="00175686"/>
    <w:rsid w:val="001B3A90"/>
    <w:rsid w:val="001C71E9"/>
    <w:rsid w:val="001D2215"/>
    <w:rsid w:val="001E2DF5"/>
    <w:rsid w:val="001E36CE"/>
    <w:rsid w:val="00203BF1"/>
    <w:rsid w:val="002129AF"/>
    <w:rsid w:val="00213A1D"/>
    <w:rsid w:val="00223171"/>
    <w:rsid w:val="00224F70"/>
    <w:rsid w:val="00226711"/>
    <w:rsid w:val="00227F0E"/>
    <w:rsid w:val="00236F5B"/>
    <w:rsid w:val="00244DAA"/>
    <w:rsid w:val="00245037"/>
    <w:rsid w:val="00271B17"/>
    <w:rsid w:val="002726E9"/>
    <w:rsid w:val="00276BE9"/>
    <w:rsid w:val="002808EF"/>
    <w:rsid w:val="0028149B"/>
    <w:rsid w:val="00286567"/>
    <w:rsid w:val="0029008A"/>
    <w:rsid w:val="002A0A88"/>
    <w:rsid w:val="002A151A"/>
    <w:rsid w:val="002B136A"/>
    <w:rsid w:val="002C38AF"/>
    <w:rsid w:val="002C65EA"/>
    <w:rsid w:val="002E0E68"/>
    <w:rsid w:val="002E2E51"/>
    <w:rsid w:val="002E6126"/>
    <w:rsid w:val="002F5E03"/>
    <w:rsid w:val="00317CF4"/>
    <w:rsid w:val="003247C3"/>
    <w:rsid w:val="00332368"/>
    <w:rsid w:val="003330E6"/>
    <w:rsid w:val="003433BC"/>
    <w:rsid w:val="00343AD2"/>
    <w:rsid w:val="00351CBC"/>
    <w:rsid w:val="00357CD1"/>
    <w:rsid w:val="0036446F"/>
    <w:rsid w:val="00373C09"/>
    <w:rsid w:val="00376193"/>
    <w:rsid w:val="00397432"/>
    <w:rsid w:val="003A3E3A"/>
    <w:rsid w:val="003B39B8"/>
    <w:rsid w:val="003B420F"/>
    <w:rsid w:val="003C1DCC"/>
    <w:rsid w:val="003C57F6"/>
    <w:rsid w:val="003E5F46"/>
    <w:rsid w:val="003F3EC2"/>
    <w:rsid w:val="00432E20"/>
    <w:rsid w:val="0045181C"/>
    <w:rsid w:val="004559F4"/>
    <w:rsid w:val="0045706F"/>
    <w:rsid w:val="00475D56"/>
    <w:rsid w:val="00476D1D"/>
    <w:rsid w:val="00492080"/>
    <w:rsid w:val="00497EDE"/>
    <w:rsid w:val="004C212A"/>
    <w:rsid w:val="004D1EB2"/>
    <w:rsid w:val="004D418A"/>
    <w:rsid w:val="004E015A"/>
    <w:rsid w:val="004E3897"/>
    <w:rsid w:val="004F0CD4"/>
    <w:rsid w:val="004F55FE"/>
    <w:rsid w:val="004F7F85"/>
    <w:rsid w:val="00500899"/>
    <w:rsid w:val="00505745"/>
    <w:rsid w:val="00512829"/>
    <w:rsid w:val="00535DC6"/>
    <w:rsid w:val="00552A29"/>
    <w:rsid w:val="005660DE"/>
    <w:rsid w:val="00582B19"/>
    <w:rsid w:val="00590FEC"/>
    <w:rsid w:val="005C7416"/>
    <w:rsid w:val="00615612"/>
    <w:rsid w:val="006168D2"/>
    <w:rsid w:val="00620604"/>
    <w:rsid w:val="0065146C"/>
    <w:rsid w:val="006571A4"/>
    <w:rsid w:val="006645F7"/>
    <w:rsid w:val="00664F9A"/>
    <w:rsid w:val="00676DF5"/>
    <w:rsid w:val="006B0FB7"/>
    <w:rsid w:val="006B41E7"/>
    <w:rsid w:val="006E0E6A"/>
    <w:rsid w:val="0071425C"/>
    <w:rsid w:val="00716895"/>
    <w:rsid w:val="007221EE"/>
    <w:rsid w:val="00724217"/>
    <w:rsid w:val="00737D59"/>
    <w:rsid w:val="00750CDB"/>
    <w:rsid w:val="00753DFA"/>
    <w:rsid w:val="00761479"/>
    <w:rsid w:val="0077124E"/>
    <w:rsid w:val="007802B1"/>
    <w:rsid w:val="00782BBB"/>
    <w:rsid w:val="00785B29"/>
    <w:rsid w:val="007929F0"/>
    <w:rsid w:val="007A2125"/>
    <w:rsid w:val="007A3211"/>
    <w:rsid w:val="007A48DD"/>
    <w:rsid w:val="007B133B"/>
    <w:rsid w:val="007C0A51"/>
    <w:rsid w:val="007D406C"/>
    <w:rsid w:val="007D5704"/>
    <w:rsid w:val="007E44F0"/>
    <w:rsid w:val="00800C76"/>
    <w:rsid w:val="00807027"/>
    <w:rsid w:val="00814595"/>
    <w:rsid w:val="0082789B"/>
    <w:rsid w:val="00845B71"/>
    <w:rsid w:val="00851A64"/>
    <w:rsid w:val="00854227"/>
    <w:rsid w:val="00857A9E"/>
    <w:rsid w:val="00862434"/>
    <w:rsid w:val="008810F6"/>
    <w:rsid w:val="00885238"/>
    <w:rsid w:val="008942C4"/>
    <w:rsid w:val="00895AE2"/>
    <w:rsid w:val="008F54F4"/>
    <w:rsid w:val="009329E4"/>
    <w:rsid w:val="00952980"/>
    <w:rsid w:val="00975E75"/>
    <w:rsid w:val="00991C08"/>
    <w:rsid w:val="00991F4E"/>
    <w:rsid w:val="009A0A26"/>
    <w:rsid w:val="009A1365"/>
    <w:rsid w:val="009A33D8"/>
    <w:rsid w:val="009E0056"/>
    <w:rsid w:val="009E49E5"/>
    <w:rsid w:val="009E6334"/>
    <w:rsid w:val="00A12A70"/>
    <w:rsid w:val="00A14919"/>
    <w:rsid w:val="00A21AA4"/>
    <w:rsid w:val="00A229A2"/>
    <w:rsid w:val="00A51F97"/>
    <w:rsid w:val="00A53D79"/>
    <w:rsid w:val="00A6740E"/>
    <w:rsid w:val="00A70435"/>
    <w:rsid w:val="00A72C1B"/>
    <w:rsid w:val="00A91C90"/>
    <w:rsid w:val="00A93ADD"/>
    <w:rsid w:val="00AA5E27"/>
    <w:rsid w:val="00AC3526"/>
    <w:rsid w:val="00AD0647"/>
    <w:rsid w:val="00AD15A1"/>
    <w:rsid w:val="00AE2B9D"/>
    <w:rsid w:val="00AE7EAE"/>
    <w:rsid w:val="00B1307C"/>
    <w:rsid w:val="00B246F0"/>
    <w:rsid w:val="00B26AE6"/>
    <w:rsid w:val="00B33048"/>
    <w:rsid w:val="00B44E63"/>
    <w:rsid w:val="00B4556D"/>
    <w:rsid w:val="00B70416"/>
    <w:rsid w:val="00B74BE0"/>
    <w:rsid w:val="00B81003"/>
    <w:rsid w:val="00BD1E3E"/>
    <w:rsid w:val="00BD6DD2"/>
    <w:rsid w:val="00BE06EE"/>
    <w:rsid w:val="00BE1119"/>
    <w:rsid w:val="00BE2463"/>
    <w:rsid w:val="00C06982"/>
    <w:rsid w:val="00C13B34"/>
    <w:rsid w:val="00C151A2"/>
    <w:rsid w:val="00C22CDB"/>
    <w:rsid w:val="00C51FF2"/>
    <w:rsid w:val="00C74CCA"/>
    <w:rsid w:val="00C76307"/>
    <w:rsid w:val="00C76C46"/>
    <w:rsid w:val="00C816A7"/>
    <w:rsid w:val="00C9370B"/>
    <w:rsid w:val="00C94E89"/>
    <w:rsid w:val="00CA782C"/>
    <w:rsid w:val="00CB0644"/>
    <w:rsid w:val="00CB10C3"/>
    <w:rsid w:val="00CB53C8"/>
    <w:rsid w:val="00CD3C51"/>
    <w:rsid w:val="00CD65B8"/>
    <w:rsid w:val="00CD6CBE"/>
    <w:rsid w:val="00CE4CD6"/>
    <w:rsid w:val="00CF21FC"/>
    <w:rsid w:val="00CF5A16"/>
    <w:rsid w:val="00D10736"/>
    <w:rsid w:val="00D10A75"/>
    <w:rsid w:val="00D11A77"/>
    <w:rsid w:val="00D41C75"/>
    <w:rsid w:val="00D42B5E"/>
    <w:rsid w:val="00D53CF4"/>
    <w:rsid w:val="00D60D17"/>
    <w:rsid w:val="00D63510"/>
    <w:rsid w:val="00D82E88"/>
    <w:rsid w:val="00DC1649"/>
    <w:rsid w:val="00DC36D7"/>
    <w:rsid w:val="00DD0B4F"/>
    <w:rsid w:val="00DF1934"/>
    <w:rsid w:val="00E02C52"/>
    <w:rsid w:val="00E26C91"/>
    <w:rsid w:val="00E347E3"/>
    <w:rsid w:val="00E50364"/>
    <w:rsid w:val="00E614CD"/>
    <w:rsid w:val="00E63911"/>
    <w:rsid w:val="00E71556"/>
    <w:rsid w:val="00E7236C"/>
    <w:rsid w:val="00E94912"/>
    <w:rsid w:val="00ED4587"/>
    <w:rsid w:val="00F04DA4"/>
    <w:rsid w:val="00F079FB"/>
    <w:rsid w:val="00F149D1"/>
    <w:rsid w:val="00F16CCF"/>
    <w:rsid w:val="00F33425"/>
    <w:rsid w:val="00F33DDF"/>
    <w:rsid w:val="00F61B42"/>
    <w:rsid w:val="00F67F51"/>
    <w:rsid w:val="00F73F2B"/>
    <w:rsid w:val="00F774FC"/>
    <w:rsid w:val="00F77B11"/>
    <w:rsid w:val="00F81520"/>
    <w:rsid w:val="00F908AD"/>
    <w:rsid w:val="00F97AFE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8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52980"/>
    <w:pPr>
      <w:ind w:left="1680" w:hangingChars="700" w:hanging="168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980"/>
    <w:rPr>
      <w:rFonts w:ascii="Century" w:eastAsia="ＭＳ 明朝" w:hAnsi="Century" w:cs="Century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952980"/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952980"/>
    <w:rPr>
      <w:rFonts w:ascii="Century" w:eastAsia="ＭＳ 明朝" w:hAnsi="Century" w:cs="Century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952980"/>
    <w:pPr>
      <w:jc w:val="center"/>
    </w:pPr>
    <w:rPr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2980"/>
    <w:rPr>
      <w:rFonts w:ascii="Century" w:eastAsia="ＭＳ 明朝" w:hAnsi="Century" w:cs="Century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52980"/>
    <w:pPr>
      <w:ind w:left="2158" w:hangingChars="981" w:hanging="2158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980"/>
    <w:rPr>
      <w:rFonts w:ascii="Century" w:eastAsia="ＭＳ 明朝" w:hAnsi="Century" w:cs="Century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644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46F"/>
    <w:rPr>
      <w:rFonts w:ascii="Century" w:eastAsia="ＭＳ 明朝" w:hAnsi="Century" w:cs="Century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644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46F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</dc:title>
  <dc:subject/>
  <dc:creator>kayoko</dc:creator>
  <cp:keywords/>
  <dc:description/>
  <cp:lastModifiedBy>Tsunoda　Kengo</cp:lastModifiedBy>
  <cp:revision>2</cp:revision>
  <dcterms:created xsi:type="dcterms:W3CDTF">2015-03-09T14:17:00Z</dcterms:created>
  <dcterms:modified xsi:type="dcterms:W3CDTF">2015-03-09T14:17:00Z</dcterms:modified>
</cp:coreProperties>
</file>